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E1" w:rsidRPr="00B327FE" w:rsidRDefault="00D145E1" w:rsidP="00F62D06">
      <w:pPr>
        <w:pStyle w:val="EnvelopeReturn"/>
        <w:widowControl w:val="0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B327FE">
        <w:rPr>
          <w:rFonts w:ascii="Arial" w:hAnsi="Arial" w:cs="Arial"/>
          <w:b/>
          <w:bCs/>
          <w:sz w:val="22"/>
          <w:szCs w:val="22"/>
        </w:rPr>
        <w:t>ALLEGATO 1)</w:t>
      </w:r>
    </w:p>
    <w:p w:rsidR="00D145E1" w:rsidRPr="00B327FE" w:rsidRDefault="00D145E1" w:rsidP="00F62D06">
      <w:pPr>
        <w:pStyle w:val="EnvelopeReturn"/>
        <w:widowControl w:val="0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D145E1" w:rsidRPr="00B327FE" w:rsidRDefault="00D145E1" w:rsidP="00F62D06">
      <w:pPr>
        <w:pStyle w:val="EnvelopeReturn"/>
        <w:widowControl w:val="0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D145E1" w:rsidRPr="00B327FE" w:rsidRDefault="00D145E1" w:rsidP="00F62D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145E1" w:rsidRPr="00B327FE" w:rsidRDefault="00D145E1" w:rsidP="00F62D0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 xml:space="preserve">                                                             Al Consiglio dell’Ordine di Geologi delle Marche</w:t>
      </w:r>
    </w:p>
    <w:p w:rsidR="00D145E1" w:rsidRPr="00B327FE" w:rsidRDefault="00D145E1" w:rsidP="00F62D0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 xml:space="preserve">                                                                 Corso Garibaldi, 28</w:t>
      </w:r>
    </w:p>
    <w:p w:rsidR="00D145E1" w:rsidRPr="00B327FE" w:rsidRDefault="00D145E1" w:rsidP="00F62D0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 xml:space="preserve">                                                                 60121 - ANCONA</w:t>
      </w:r>
    </w:p>
    <w:p w:rsidR="00D145E1" w:rsidRPr="00B327FE" w:rsidRDefault="00D145E1" w:rsidP="00F62D06">
      <w:pPr>
        <w:pStyle w:val="bodytext2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145E1" w:rsidRPr="00B327FE" w:rsidRDefault="00D145E1" w:rsidP="00F62D06">
      <w:pPr>
        <w:pStyle w:val="bodytext2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145E1" w:rsidRPr="00B327FE" w:rsidRDefault="00D145E1" w:rsidP="00F62D06">
      <w:pPr>
        <w:pStyle w:val="bodytext2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145E1" w:rsidRPr="00B327FE" w:rsidRDefault="00D145E1" w:rsidP="00F62D06">
      <w:pPr>
        <w:pStyle w:val="bodytext2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Sig.__ </w:t>
      </w:r>
      <w:r w:rsidRPr="00B327F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  <w:r w:rsidRPr="00B327FE">
        <w:rPr>
          <w:rFonts w:ascii="Arial" w:hAnsi="Arial" w:cs="Arial"/>
          <w:sz w:val="22"/>
          <w:szCs w:val="22"/>
        </w:rPr>
        <w:t xml:space="preserve">, </w:t>
      </w:r>
    </w:p>
    <w:p w:rsidR="00D145E1" w:rsidRPr="00B327FE" w:rsidRDefault="00D145E1" w:rsidP="00F62D06">
      <w:pPr>
        <w:pStyle w:val="bodytext2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nato/a…………………………………………………provincia di…………………….…………………</w:t>
      </w:r>
      <w:r w:rsidRPr="00B327FE">
        <w:rPr>
          <w:rFonts w:ascii="Arial" w:hAnsi="Arial" w:cs="Arial"/>
          <w:sz w:val="22"/>
          <w:szCs w:val="22"/>
        </w:rPr>
        <w:t xml:space="preserve"> il ……/……/………. residente in ……………..…………….</w:t>
      </w:r>
      <w:r>
        <w:rPr>
          <w:rFonts w:ascii="Arial" w:hAnsi="Arial" w:cs="Arial"/>
          <w:sz w:val="22"/>
          <w:szCs w:val="22"/>
        </w:rPr>
        <w:t>.…………....</w:t>
      </w:r>
      <w:r w:rsidRPr="00B327FE">
        <w:rPr>
          <w:rFonts w:ascii="Arial" w:hAnsi="Arial" w:cs="Arial"/>
          <w:sz w:val="22"/>
          <w:szCs w:val="22"/>
        </w:rPr>
        <w:t>provincia………………………,</w:t>
      </w:r>
    </w:p>
    <w:p w:rsidR="00D145E1" w:rsidRPr="00B327FE" w:rsidRDefault="00D145E1" w:rsidP="00F62D06">
      <w:pPr>
        <w:pStyle w:val="bodytext2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>Via/P</w:t>
      </w:r>
      <w:r>
        <w:rPr>
          <w:rFonts w:ascii="Arial" w:hAnsi="Arial" w:cs="Arial"/>
          <w:sz w:val="22"/>
          <w:szCs w:val="22"/>
        </w:rPr>
        <w:t>iazza ……………………………………………………..…….……</w:t>
      </w:r>
      <w:r w:rsidRPr="00B327FE">
        <w:rPr>
          <w:rFonts w:ascii="Arial" w:hAnsi="Arial" w:cs="Arial"/>
          <w:sz w:val="22"/>
          <w:szCs w:val="22"/>
        </w:rPr>
        <w:t>.n° ………cap ……..…………,</w:t>
      </w:r>
    </w:p>
    <w:p w:rsidR="00D145E1" w:rsidRPr="00B327FE" w:rsidRDefault="00D145E1" w:rsidP="00F62D06">
      <w:pPr>
        <w:pStyle w:val="bodytext2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 xml:space="preserve">telefono ………………………………………codice fiscale ……………………………………………… </w:t>
      </w:r>
    </w:p>
    <w:p w:rsidR="00D145E1" w:rsidRPr="00B327FE" w:rsidRDefault="00D145E1" w:rsidP="00F62D06">
      <w:pPr>
        <w:pStyle w:val="bodytext2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 xml:space="preserve">e-mail </w:t>
      </w:r>
      <w:r>
        <w:rPr>
          <w:rFonts w:ascii="Arial" w:hAnsi="Arial" w:cs="Arial"/>
          <w:sz w:val="22"/>
          <w:szCs w:val="22"/>
        </w:rPr>
        <w:t>………….</w:t>
      </w:r>
      <w:r w:rsidRPr="00B327FE">
        <w:rPr>
          <w:rFonts w:ascii="Arial" w:hAnsi="Arial" w:cs="Arial"/>
          <w:sz w:val="22"/>
          <w:szCs w:val="22"/>
        </w:rPr>
        <w:t>…………………………………………………………………..………………………….</w:t>
      </w:r>
    </w:p>
    <w:p w:rsidR="00D145E1" w:rsidRPr="00B327FE" w:rsidRDefault="00D145E1" w:rsidP="00F62D06">
      <w:pPr>
        <w:pStyle w:val="bodytext2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145E1" w:rsidRPr="00B327FE" w:rsidRDefault="00D145E1" w:rsidP="00F62D06">
      <w:pPr>
        <w:widowControl w:val="0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>CHIEDE:</w:t>
      </w:r>
    </w:p>
    <w:p w:rsidR="00D145E1" w:rsidRPr="00B327FE" w:rsidRDefault="00D145E1" w:rsidP="00F62D06">
      <w:pPr>
        <w:pStyle w:val="BodyText2"/>
        <w:tabs>
          <w:tab w:val="clear" w:pos="0"/>
        </w:tabs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>di essere ammesso/a al concorso pubblico, per titoli ed esami, per il reclutamento di n. 1 unità di personale di Area B, posizione economica B1, profilo professionale di Assistente di segreteria.</w:t>
      </w:r>
    </w:p>
    <w:p w:rsidR="00D145E1" w:rsidRPr="00B327FE" w:rsidRDefault="00D145E1" w:rsidP="00F62D06">
      <w:pPr>
        <w:pStyle w:val="bodytext2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145E1" w:rsidRPr="00B327FE" w:rsidRDefault="00D145E1" w:rsidP="00F62D06">
      <w:pPr>
        <w:pStyle w:val="bodytext20"/>
        <w:spacing w:before="0" w:beforeAutospacing="0" w:after="0" w:afterAutospacing="0"/>
        <w:ind w:firstLine="360"/>
        <w:jc w:val="both"/>
        <w:rPr>
          <w:rFonts w:ascii="Arial" w:hAnsi="Arial" w:cs="Arial"/>
          <w:sz w:val="22"/>
          <w:szCs w:val="22"/>
          <w:u w:val="single"/>
        </w:rPr>
      </w:pPr>
      <w:r w:rsidRPr="00B327FE">
        <w:rPr>
          <w:rFonts w:ascii="Arial" w:hAnsi="Arial" w:cs="Arial"/>
          <w:sz w:val="22"/>
          <w:szCs w:val="22"/>
          <w:u w:val="single"/>
        </w:rPr>
        <w:t>A tal fine dichiara, sotto la propria responsabilità, che:</w:t>
      </w:r>
    </w:p>
    <w:p w:rsidR="00D145E1" w:rsidRPr="00B327FE" w:rsidRDefault="00D145E1" w:rsidP="00F62D06">
      <w:pPr>
        <w:pStyle w:val="bodytext20"/>
        <w:spacing w:before="0" w:beforeAutospacing="0" w:after="0" w:afterAutospacing="0"/>
        <w:ind w:firstLine="360"/>
        <w:jc w:val="both"/>
        <w:rPr>
          <w:rFonts w:ascii="Arial" w:hAnsi="Arial" w:cs="Arial"/>
          <w:sz w:val="22"/>
          <w:szCs w:val="22"/>
        </w:rPr>
      </w:pPr>
    </w:p>
    <w:p w:rsidR="00D145E1" w:rsidRPr="00B327FE" w:rsidRDefault="00D145E1" w:rsidP="00F62D06">
      <w:pPr>
        <w:pStyle w:val="bodytext20"/>
        <w:numPr>
          <w:ilvl w:val="0"/>
          <w:numId w:val="4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>é in possesso del seguente titolo di studio di durata quinquennale: ……………………………….……………………………..…………………………………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B327F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B327FE">
        <w:rPr>
          <w:rFonts w:ascii="Arial" w:hAnsi="Arial" w:cs="Arial"/>
          <w:sz w:val="22"/>
          <w:szCs w:val="22"/>
        </w:rPr>
        <w:t>….., conseguito presso ……………….………………………………………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br/>
        <w:t>in …………………………Prov …………………</w:t>
      </w:r>
      <w:r w:rsidRPr="00B327FE">
        <w:rPr>
          <w:rFonts w:ascii="Arial" w:hAnsi="Arial" w:cs="Arial"/>
          <w:sz w:val="22"/>
          <w:szCs w:val="22"/>
        </w:rPr>
        <w:t>Via/Pi</w:t>
      </w:r>
      <w:r>
        <w:rPr>
          <w:rFonts w:ascii="Arial" w:hAnsi="Arial" w:cs="Arial"/>
          <w:sz w:val="22"/>
          <w:szCs w:val="22"/>
        </w:rPr>
        <w:t>azza ……………………………..……………, n° ……</w:t>
      </w:r>
      <w:r w:rsidRPr="00B327FE">
        <w:rPr>
          <w:rFonts w:ascii="Arial" w:hAnsi="Arial" w:cs="Arial"/>
          <w:sz w:val="22"/>
          <w:szCs w:val="22"/>
        </w:rPr>
        <w:t>, cap ……….… il ……/……/…………;</w:t>
      </w:r>
    </w:p>
    <w:p w:rsidR="00D145E1" w:rsidRPr="00B327FE" w:rsidRDefault="00D145E1" w:rsidP="00F62D06">
      <w:pPr>
        <w:pStyle w:val="bodytext20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:rsidR="00D145E1" w:rsidRPr="00B327FE" w:rsidRDefault="00D145E1" w:rsidP="00F62D06">
      <w:pPr>
        <w:pStyle w:val="bodytext20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:rsidR="00D145E1" w:rsidRPr="00B327FE" w:rsidRDefault="00D145E1" w:rsidP="00F62D06">
      <w:pPr>
        <w:pStyle w:val="bodytext20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>è idoneo/a al servizio continuativo ed incondizionato all’impiego per il quale concorre;</w:t>
      </w:r>
    </w:p>
    <w:p w:rsidR="00D145E1" w:rsidRPr="00B327FE" w:rsidRDefault="00D145E1" w:rsidP="00F62D06">
      <w:pPr>
        <w:pStyle w:val="bodytext20"/>
        <w:spacing w:before="0" w:beforeAutospacing="0" w:after="0" w:afterAutospacing="0"/>
        <w:ind w:left="705" w:hanging="345"/>
        <w:rPr>
          <w:rFonts w:ascii="Arial" w:hAnsi="Arial" w:cs="Arial"/>
          <w:sz w:val="22"/>
          <w:szCs w:val="22"/>
        </w:rPr>
      </w:pPr>
    </w:p>
    <w:p w:rsidR="00D145E1" w:rsidRPr="00B327FE" w:rsidRDefault="00D145E1" w:rsidP="00F62D06">
      <w:pPr>
        <w:pStyle w:val="bodytext20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>è in possesso delle qualità morali e di condotta di cui all’art. 35, punto 6 del D. Lgs. 30 marzo 2001, n. 165;</w:t>
      </w:r>
    </w:p>
    <w:p w:rsidR="00D145E1" w:rsidRPr="00B327FE" w:rsidRDefault="00D145E1" w:rsidP="00F62D06">
      <w:pPr>
        <w:pStyle w:val="ListParagraph"/>
        <w:rPr>
          <w:rFonts w:ascii="Arial" w:hAnsi="Arial" w:cs="Arial"/>
          <w:sz w:val="22"/>
          <w:szCs w:val="22"/>
        </w:rPr>
      </w:pPr>
    </w:p>
    <w:p w:rsidR="00D145E1" w:rsidRPr="00B327FE" w:rsidRDefault="00D145E1" w:rsidP="00F62D06">
      <w:pPr>
        <w:pStyle w:val="bodytext20"/>
        <w:numPr>
          <w:ilvl w:val="0"/>
          <w:numId w:val="4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>gode dei diritti politici ed è iscritto/a nelle liste elettorali del Comune di ………………………………………………………………………….…….., ovvero non è iscritto/a per i seguenti motivi (indicare i motivi della non iscrizione o cancellazione ………………………………..…………………………………………………………………….…………………………..;</w:t>
      </w:r>
    </w:p>
    <w:p w:rsidR="00D145E1" w:rsidRPr="00B327FE" w:rsidRDefault="00D145E1" w:rsidP="00F62D06">
      <w:pPr>
        <w:pStyle w:val="bodytext2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145E1" w:rsidRPr="00B327FE" w:rsidRDefault="00D145E1" w:rsidP="00F62D06">
      <w:pPr>
        <w:pStyle w:val="bodytext20"/>
        <w:numPr>
          <w:ilvl w:val="0"/>
          <w:numId w:val="5"/>
        </w:numPr>
        <w:tabs>
          <w:tab w:val="clear" w:pos="36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>non ha riportato condanne penali e non ha procedimenti penali in corso (in caso contrario indicare la condanna riportata, la data della sentenza dell’autorità giudiziaria che l’ha emessa, anche se siano stati concessi amnistia, o condono, od indulto, o perdono giudiziale; gli estremi del procedimento penale pendente o del provvedimento di condanna o di applicazione dell’amnistia o del perdono ed il titolo del reato; la dichiarazione deve essere resa anche se negativa);</w:t>
      </w:r>
    </w:p>
    <w:p w:rsidR="00D145E1" w:rsidRPr="00B327FE" w:rsidRDefault="00D145E1" w:rsidP="00F62D06">
      <w:pPr>
        <w:pStyle w:val="bodytext20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:rsidR="00D145E1" w:rsidRPr="00B327FE" w:rsidRDefault="00D145E1" w:rsidP="00F62D06">
      <w:pPr>
        <w:pStyle w:val="bodytext20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>………………….………………………………………………………………..…………………………………………………………………………….……………………..…………………………………………………………………..……………………….…………………………………………………………………..……………………….………………………………………………………………………..…………………………………………………………………………………….;</w:t>
      </w:r>
    </w:p>
    <w:p w:rsidR="00D145E1" w:rsidRPr="00B327FE" w:rsidRDefault="00D145E1" w:rsidP="00F62D06">
      <w:pPr>
        <w:pStyle w:val="bodytext20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</w:p>
    <w:p w:rsidR="00D145E1" w:rsidRPr="00B327FE" w:rsidRDefault="00D145E1" w:rsidP="00F62D06">
      <w:pPr>
        <w:widowControl w:val="0"/>
        <w:numPr>
          <w:ilvl w:val="0"/>
          <w:numId w:val="5"/>
        </w:numPr>
        <w:spacing w:after="100" w:afterAutospacing="1"/>
        <w:jc w:val="both"/>
        <w:rPr>
          <w:rFonts w:ascii="Arial" w:eastAsia="Arial Unicode MS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 xml:space="preserve">non è stato/a destituito/a dall’impiego presso un pubblico Ente, né dichiarato/a decaduto/a da altro impiego statale ai sensi dell’art. 127, lettera d) del D.P.R. 10 gennaio 1957, n. 3, per aver conseguito l’impiego mediante produzione di documenti </w:t>
      </w:r>
      <w:r w:rsidRPr="00B327FE">
        <w:rPr>
          <w:rFonts w:ascii="Arial" w:eastAsia="Arial Unicode MS" w:hAnsi="Arial" w:cs="Arial"/>
          <w:sz w:val="22"/>
          <w:szCs w:val="22"/>
        </w:rPr>
        <w:t>falsi o viziati da invalidità insanabile;</w:t>
      </w:r>
    </w:p>
    <w:p w:rsidR="00D145E1" w:rsidRPr="00B327FE" w:rsidRDefault="00D145E1" w:rsidP="00F62D06">
      <w:pPr>
        <w:widowControl w:val="0"/>
        <w:spacing w:after="100" w:afterAutospacing="1"/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D145E1" w:rsidRPr="00B327FE" w:rsidRDefault="00D145E1" w:rsidP="00F62D06">
      <w:pPr>
        <w:pStyle w:val="BodyTextIndent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>possiede i seguenti titoli valutabili: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D145E1" w:rsidRPr="00B327FE" w:rsidRDefault="00D145E1" w:rsidP="00F62D06">
      <w:pPr>
        <w:widowControl w:val="0"/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</w:rPr>
      </w:pPr>
    </w:p>
    <w:p w:rsidR="00D145E1" w:rsidRPr="00B327FE" w:rsidRDefault="00D145E1" w:rsidP="00F62D06">
      <w:pPr>
        <w:widowControl w:val="0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>possiede i seguenti titoli che danno diritto alla precedenza ed alla preferenza in caso di parità nella graduatoria di merito (v. art. 5 D.P.R. 9 maggio 1994, n. 487 e successive integrazioni e modificazioni); …………………………..……………………………………………………………………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.;</w:t>
      </w:r>
    </w:p>
    <w:p w:rsidR="00D145E1" w:rsidRPr="00B327FE" w:rsidRDefault="00D145E1" w:rsidP="00F62D06">
      <w:pPr>
        <w:widowControl w:val="0"/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</w:rPr>
      </w:pPr>
    </w:p>
    <w:p w:rsidR="00D145E1" w:rsidRPr="00B327FE" w:rsidRDefault="00D145E1" w:rsidP="00F62D06">
      <w:pPr>
        <w:widowControl w:val="0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>vuol ricevere tutte le comunicazioni relative al concorso, tranne quelle che sono previste mediante pubblicazione su internet, al seguente indirizzo (indicare solo se diverso dalla propria residenza) …………………………………………………………………………………………… ……………………………………………………………………………………………………………………………………………….;</w:t>
      </w:r>
    </w:p>
    <w:p w:rsidR="00D145E1" w:rsidRPr="00B327FE" w:rsidRDefault="00D145E1" w:rsidP="00F62D06">
      <w:pPr>
        <w:widowControl w:val="0"/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</w:rPr>
      </w:pPr>
    </w:p>
    <w:p w:rsidR="00D145E1" w:rsidRPr="00B327FE" w:rsidRDefault="00D145E1" w:rsidP="00F62D06">
      <w:pPr>
        <w:widowControl w:val="0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>acconsente al trattamento dei dati personali ai soli scopi inerenti la procedura concorsuale;</w:t>
      </w:r>
    </w:p>
    <w:p w:rsidR="00D145E1" w:rsidRPr="00B327FE" w:rsidRDefault="00D145E1" w:rsidP="00F62D06">
      <w:pPr>
        <w:widowControl w:val="0"/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</w:rPr>
      </w:pPr>
    </w:p>
    <w:p w:rsidR="00D145E1" w:rsidRPr="00B327FE" w:rsidRDefault="00D145E1" w:rsidP="00F62D06">
      <w:pPr>
        <w:widowControl w:val="0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>di essere cittadin… italian… ovvero di Stato dell’Unione Europea (Nazione: ……………………………………………) o cittadino di Paesi terzi (Nazione ………..……………………..……..) titolare di un permesso di soggiorno CE di lungo periodo o titolare dello status di rifugiato o titolare dello status di protezione sussidiaria e di possedere tutti i requisiti di cui all’art. 3 del D.P.C.M. n. 174/1994;</w:t>
      </w:r>
    </w:p>
    <w:p w:rsidR="00D145E1" w:rsidRPr="00B327FE" w:rsidRDefault="00D145E1" w:rsidP="00F62D06">
      <w:pPr>
        <w:widowControl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D145E1" w:rsidRPr="00B327FE" w:rsidRDefault="00D145E1" w:rsidP="00F62D06">
      <w:pPr>
        <w:widowControl w:val="0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>dichiara, inoltre, di aver preso visione di tutte le clausole del bando e delle condizioni di ammissione al concorso.</w:t>
      </w:r>
    </w:p>
    <w:p w:rsidR="00D145E1" w:rsidRPr="00B327FE" w:rsidRDefault="00D145E1" w:rsidP="00F62D06">
      <w:pPr>
        <w:widowControl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>Il/La sottoscritto/a è consapevole che tutto ciò che è stato dichiarato nel presente modulo di domanda ha valore di:</w:t>
      </w:r>
    </w:p>
    <w:p w:rsidR="00D145E1" w:rsidRPr="00B327FE" w:rsidRDefault="00D145E1" w:rsidP="00F62D06">
      <w:pPr>
        <w:widowControl w:val="0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>dichiarazione sostitutiva di certificazione, in relazione agli stati, qualità personali e fatti elencati nell’art. 46 del D.P.R. 28 dicembre 2000 n. 445;</w:t>
      </w:r>
    </w:p>
    <w:p w:rsidR="00D145E1" w:rsidRPr="00B327FE" w:rsidRDefault="00D145E1" w:rsidP="00F62D06">
      <w:pPr>
        <w:widowControl w:val="0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 xml:space="preserve">dichiarazione sostitutiva di atto di notorietà, in relazione a stati, qualità personali e fatti che sono di sua diretta conoscenza, ai sensi dell’art. 47 del D.P.R. 28 dicembre 2000 n. 445. </w:t>
      </w:r>
    </w:p>
    <w:p w:rsidR="00D145E1" w:rsidRPr="00B327FE" w:rsidRDefault="00D145E1" w:rsidP="00F62D06">
      <w:pPr>
        <w:widowControl w:val="0"/>
        <w:spacing w:before="100" w:beforeAutospacing="1" w:after="100" w:afterAutospacing="1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117pt;margin-top:26.2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">
            <v:textbox>
              <w:txbxContent>
                <w:p w:rsidR="00D145E1" w:rsidRDefault="00D145E1" w:rsidP="00F62D06">
                  <w:pPr>
                    <w:jc w:val="center"/>
                  </w:pPr>
                  <w:r>
                    <w:t>?</w:t>
                  </w:r>
                </w:p>
              </w:txbxContent>
            </v:textbox>
          </v:shape>
        </w:pict>
      </w:r>
      <w:r w:rsidRPr="00B327FE">
        <w:rPr>
          <w:rFonts w:ascii="Arial" w:hAnsi="Arial" w:cs="Arial"/>
          <w:sz w:val="22"/>
          <w:szCs w:val="22"/>
        </w:rPr>
        <w:t>Il/La sottoscritto/a, in conformità a quanto previsto dall’art. 38, comma 3, del citato D.P.R. 28 dicembre 2000 n. 445, allega una copia fotostatica non autenticata di un proprio documento di identità.</w:t>
      </w:r>
    </w:p>
    <w:p w:rsidR="00D145E1" w:rsidRPr="00B327FE" w:rsidRDefault="00D145E1" w:rsidP="00F62D06">
      <w:pPr>
        <w:widowControl w:val="0"/>
        <w:spacing w:before="100" w:beforeAutospacing="1" w:after="100" w:afterAutospacing="1"/>
        <w:ind w:firstLine="709"/>
        <w:jc w:val="both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>Tutte le dichiarazioni sopra riportate sono rese nella consapevolezza delle responsabilità penali cui il/la sottoscritto/a può andare incontro in caso di dichiarazioni false, ai sensi dell’art. 76 del D.P.R. 28 dicembre 2000 n. 445.</w:t>
      </w:r>
    </w:p>
    <w:p w:rsidR="00D145E1" w:rsidRPr="00B327FE" w:rsidRDefault="00D145E1" w:rsidP="00F62D06">
      <w:pPr>
        <w:widowControl w:val="0"/>
        <w:spacing w:before="100" w:beforeAutospacing="1" w:after="100" w:afterAutospacing="1"/>
        <w:ind w:firstLine="709"/>
        <w:jc w:val="both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 xml:space="preserve">Allegati: </w:t>
      </w:r>
    </w:p>
    <w:p w:rsidR="00D145E1" w:rsidRPr="00B327FE" w:rsidRDefault="00D145E1" w:rsidP="00F62D06">
      <w:pPr>
        <w:widowControl w:val="0"/>
        <w:spacing w:before="100" w:beforeAutospacing="1" w:after="100" w:afterAutospacing="1"/>
        <w:ind w:firstLine="709"/>
        <w:jc w:val="both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>__________________________________</w:t>
      </w:r>
    </w:p>
    <w:p w:rsidR="00D145E1" w:rsidRPr="00B327FE" w:rsidRDefault="00D145E1" w:rsidP="00F62D06">
      <w:pPr>
        <w:widowControl w:val="0"/>
        <w:spacing w:before="100" w:beforeAutospacing="1" w:after="100" w:afterAutospacing="1"/>
        <w:ind w:firstLine="709"/>
        <w:jc w:val="both"/>
        <w:rPr>
          <w:rFonts w:ascii="Arial" w:hAnsi="Arial" w:cs="Arial"/>
          <w:sz w:val="22"/>
          <w:szCs w:val="22"/>
        </w:rPr>
      </w:pPr>
    </w:p>
    <w:p w:rsidR="00D145E1" w:rsidRPr="00B327FE" w:rsidRDefault="00D145E1" w:rsidP="00F62D06">
      <w:pPr>
        <w:widowControl w:val="0"/>
        <w:spacing w:before="100" w:beforeAutospacing="1" w:after="100" w:afterAutospacing="1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 xml:space="preserve">                                                             Firma___________________</w:t>
      </w:r>
    </w:p>
    <w:p w:rsidR="00D145E1" w:rsidRPr="00B327FE" w:rsidRDefault="00D145E1" w:rsidP="00F62D06">
      <w:pPr>
        <w:widowControl w:val="0"/>
        <w:spacing w:before="100" w:beforeAutospacing="1" w:after="100" w:afterAutospacing="1"/>
        <w:ind w:firstLine="709"/>
        <w:jc w:val="both"/>
        <w:rPr>
          <w:rFonts w:ascii="Arial" w:hAnsi="Arial" w:cs="Arial"/>
          <w:sz w:val="22"/>
          <w:szCs w:val="22"/>
        </w:rPr>
      </w:pPr>
    </w:p>
    <w:p w:rsidR="00D145E1" w:rsidRPr="00B327FE" w:rsidRDefault="00D145E1" w:rsidP="00F62D06">
      <w:pPr>
        <w:widowControl w:val="0"/>
        <w:spacing w:before="100" w:beforeAutospacing="1" w:after="100" w:afterAutospacing="1"/>
        <w:ind w:firstLine="709"/>
        <w:jc w:val="both"/>
        <w:rPr>
          <w:rFonts w:ascii="Arial" w:hAnsi="Arial" w:cs="Arial"/>
          <w:sz w:val="22"/>
          <w:szCs w:val="22"/>
        </w:rPr>
      </w:pPr>
    </w:p>
    <w:p w:rsidR="00D145E1" w:rsidRPr="00B327FE" w:rsidRDefault="00D145E1" w:rsidP="00F62D06">
      <w:pPr>
        <w:widowControl w:val="0"/>
        <w:spacing w:before="100" w:beforeAutospacing="1" w:after="100" w:afterAutospacing="1"/>
        <w:ind w:firstLine="360"/>
        <w:jc w:val="both"/>
        <w:rPr>
          <w:rFonts w:ascii="Arial" w:hAnsi="Arial" w:cs="Arial"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>Luogo e data____________________</w:t>
      </w:r>
    </w:p>
    <w:p w:rsidR="00D145E1" w:rsidRPr="00B327FE" w:rsidRDefault="00D145E1" w:rsidP="00F62D06">
      <w:pPr>
        <w:widowControl w:val="0"/>
        <w:spacing w:before="100" w:beforeAutospacing="1" w:after="100" w:afterAutospacing="1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B327FE"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:rsidR="00D145E1" w:rsidRPr="00B327FE" w:rsidRDefault="00D145E1" w:rsidP="00F62D06">
      <w:pPr>
        <w:rPr>
          <w:rFonts w:ascii="Arial" w:hAnsi="Arial" w:cs="Arial"/>
          <w:sz w:val="22"/>
          <w:szCs w:val="22"/>
        </w:rPr>
      </w:pPr>
    </w:p>
    <w:p w:rsidR="00D145E1" w:rsidRPr="00F62D06" w:rsidRDefault="00D145E1" w:rsidP="00F62D06"/>
    <w:sectPr w:rsidR="00D145E1" w:rsidRPr="00F62D06" w:rsidSect="00B327FE">
      <w:footerReference w:type="even" r:id="rId7"/>
      <w:footerReference w:type="default" r:id="rId8"/>
      <w:pgSz w:w="11906" w:h="16838"/>
      <w:pgMar w:top="1134" w:right="1134" w:bottom="125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5E1" w:rsidRDefault="00D145E1" w:rsidP="00D145E1">
      <w:r>
        <w:separator/>
      </w:r>
    </w:p>
  </w:endnote>
  <w:endnote w:type="continuationSeparator" w:id="0">
    <w:p w:rsidR="00D145E1" w:rsidRDefault="00D145E1" w:rsidP="00D1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E1" w:rsidRDefault="00D145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45E1" w:rsidRDefault="00D145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E1" w:rsidRDefault="00D145E1">
    <w:pPr>
      <w:pStyle w:val="Footer"/>
      <w:framePr w:wrap="around" w:vAnchor="text" w:hAnchor="page" w:x="5919" w:yAlign="bottom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145E1" w:rsidRDefault="00D145E1">
    <w:pPr>
      <w:pStyle w:val="Footer"/>
      <w:framePr w:wrap="auto" w:hAnchor="text" w:yAlign="botto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5E1" w:rsidRDefault="00D145E1" w:rsidP="00D145E1">
      <w:r>
        <w:separator/>
      </w:r>
    </w:p>
  </w:footnote>
  <w:footnote w:type="continuationSeparator" w:id="0">
    <w:p w:rsidR="00D145E1" w:rsidRDefault="00D145E1" w:rsidP="00D14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12EC"/>
    <w:multiLevelType w:val="hybridMultilevel"/>
    <w:tmpl w:val="28583944"/>
    <w:lvl w:ilvl="0" w:tplc="DF3C91D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9F45F1"/>
    <w:multiLevelType w:val="hybridMultilevel"/>
    <w:tmpl w:val="E5CC4B06"/>
    <w:lvl w:ilvl="0" w:tplc="C6F05840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57231374"/>
    <w:multiLevelType w:val="hybridMultilevel"/>
    <w:tmpl w:val="E3421B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BD3"/>
    <w:rsid w:val="00045BD3"/>
    <w:rsid w:val="00483F7D"/>
    <w:rsid w:val="00806EC8"/>
    <w:rsid w:val="00A33BFC"/>
    <w:rsid w:val="00B327FE"/>
    <w:rsid w:val="00C92EE6"/>
    <w:rsid w:val="00D04A8C"/>
    <w:rsid w:val="00D145E1"/>
    <w:rsid w:val="00F6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A33B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semiHidden/>
    <w:rsid w:val="00A33BFC"/>
    <w:pPr>
      <w:widowControl w:val="0"/>
      <w:tabs>
        <w:tab w:val="num" w:pos="0"/>
      </w:tabs>
      <w:spacing w:before="100" w:beforeAutospacing="1" w:after="100" w:afterAutospacing="1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3BFC"/>
    <w:rPr>
      <w:rFonts w:ascii="Times New Roman" w:hAnsi="Times New Roman" w:cs="Times New Roman"/>
      <w:sz w:val="24"/>
      <w:szCs w:val="24"/>
      <w:lang w:eastAsia="it-IT"/>
    </w:rPr>
  </w:style>
  <w:style w:type="paragraph" w:styleId="BodyTextIndent2">
    <w:name w:val="Body Text Indent 2"/>
    <w:basedOn w:val="Normal"/>
    <w:link w:val="BodyTextIndent2Char"/>
    <w:uiPriority w:val="99"/>
    <w:semiHidden/>
    <w:rsid w:val="00A33BFC"/>
    <w:pPr>
      <w:widowControl w:val="0"/>
      <w:spacing w:before="100" w:beforeAutospacing="1" w:after="100" w:afterAutospacing="1"/>
      <w:ind w:left="360" w:hanging="360"/>
    </w:pPr>
    <w:rPr>
      <w:rFonts w:ascii="Verdana" w:hAnsi="Verdana" w:cs="Tahoma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3BFC"/>
    <w:rPr>
      <w:rFonts w:ascii="Verdana" w:hAnsi="Verdana" w:cs="Tahoma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A33BFC"/>
    <w:pPr>
      <w:ind w:left="708"/>
    </w:pPr>
  </w:style>
  <w:style w:type="paragraph" w:customStyle="1" w:styleId="bodytext20">
    <w:name w:val="bodytext2"/>
    <w:basedOn w:val="Normal"/>
    <w:uiPriority w:val="99"/>
    <w:rsid w:val="00A33B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F62D06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2D06"/>
    <w:rPr>
      <w:rFonts w:cs="Times New Roman"/>
      <w:sz w:val="24"/>
      <w:szCs w:val="24"/>
      <w:lang w:val="it-IT" w:eastAsia="it-IT" w:bidi="ar-SA"/>
    </w:rPr>
  </w:style>
  <w:style w:type="character" w:styleId="PageNumber">
    <w:name w:val="page number"/>
    <w:basedOn w:val="DefaultParagraphFont"/>
    <w:uiPriority w:val="99"/>
    <w:rsid w:val="00F62D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792</Words>
  <Characters>4518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</dc:creator>
  <cp:keywords/>
  <dc:description/>
  <cp:lastModifiedBy>Utente</cp:lastModifiedBy>
  <cp:revision>3</cp:revision>
  <dcterms:created xsi:type="dcterms:W3CDTF">2019-07-22T07:58:00Z</dcterms:created>
  <dcterms:modified xsi:type="dcterms:W3CDTF">2019-07-25T08:24:00Z</dcterms:modified>
</cp:coreProperties>
</file>